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BA52AD" w:rsidP="00BA52AD">
            <w:pPr>
              <w:pStyle w:val="Heading2"/>
              <w:jc w:val="center"/>
              <w:rPr>
                <w:color w:val="auto"/>
              </w:rPr>
            </w:pPr>
            <w:r>
              <w:rPr>
                <w:color w:val="auto"/>
              </w:rPr>
              <w:t>PUČKO OTVORENO UČILIŠTE KRIŽEVCI, TRG SV. FLORIJANA 14, KRIŽEVCI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Heading3"/>
        <w:spacing w:after="0"/>
        <w:ind w:left="0"/>
        <w:jc w:val="center"/>
        <w:rPr>
          <w:b/>
        </w:rPr>
      </w:pPr>
      <w:bookmarkStart w:id="0" w:name="_GoBack"/>
      <w:bookmarkEnd w:id="0"/>
    </w:p>
    <w:p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50"/>
        <w:gridCol w:w="1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sdt>
          <w:sdtPr>
            <w:id w:val="1983568541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13" w:type="dxa"/>
                <w:gridSpan w:val="5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</w:tcBorders>
                <w:vAlign w:val="center"/>
              </w:tcPr>
              <w:p w:rsidR="002E3074" w:rsidRPr="006E27FA" w:rsidRDefault="00FA33AB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B257E1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AC7AB0" w:rsidRPr="006E27FA" w:rsidTr="00933272">
        <w:trPr>
          <w:trHeight w:val="403"/>
          <w:jc w:val="center"/>
        </w:trPr>
        <w:tc>
          <w:tcPr>
            <w:tcW w:w="560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5E66CB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82" w:rsidRPr="006E27FA">
              <w:instrText xml:space="preserve"> 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3C7A82" w:rsidRPr="006E27FA">
              <w:t xml:space="preserve"> </w:t>
            </w:r>
            <w:r w:rsidR="003C7A82">
              <w:t>Prijavljujem se za pohađanje izobrazbe i polaganje ispita</w:t>
            </w:r>
          </w:p>
        </w:tc>
        <w:tc>
          <w:tcPr>
            <w:tcW w:w="560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5E66CB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82" w:rsidRPr="006E27FA">
              <w:instrText xml:space="preserve"> 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3C7A82" w:rsidRPr="006E27FA">
              <w:t xml:space="preserve"> </w:t>
            </w:r>
            <w:r w:rsidR="003C7A82">
              <w:t>Prijavljujem se za polaganje ispita</w:t>
            </w: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5E66CB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rPr>
                <w:lang w:eastAsia="en-US" w:bidi="en-US"/>
              </w:rPr>
              <w:instrText xml:space="preserve"> FORMCHECKBOX </w:instrText>
            </w:r>
            <w:r w:rsidR="0016337C">
              <w:rPr>
                <w:lang w:eastAsia="en-US" w:bidi="en-US"/>
              </w:rPr>
            </w:r>
            <w:r w:rsidR="0016337C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:rsidR="00D31D61" w:rsidRPr="006E27FA" w:rsidRDefault="005E66CB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D31D61" w:rsidRPr="006E27FA">
              <w:t xml:space="preserve"> MODUL ZA DISTRIBUTERE</w:t>
            </w:r>
          </w:p>
          <w:p w:rsidR="00D31D61" w:rsidRDefault="005E66CB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D31D61"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5E66CB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345617"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5E66CB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345617"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5E66CB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345617" w:rsidRPr="006E27FA">
              <w:t xml:space="preserve"> Pravne i fizičke osobe koje održavaju javne površine (parkovi,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E66CB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16337C">
              <w:rPr>
                <w:rFonts w:cs="Times New Roman"/>
                <w:szCs w:val="24"/>
                <w:lang w:eastAsia="en-US" w:bidi="en-US"/>
              </w:rPr>
            </w:r>
            <w:r w:rsidR="0016337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5E66CB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345617"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E66CB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345617" w:rsidRPr="006E27FA">
              <w:t xml:space="preserve"> DDD mjere</w:t>
            </w:r>
          </w:p>
          <w:p w:rsidR="00345617" w:rsidRPr="006E27FA" w:rsidRDefault="005E66CB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345617"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E66CB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345617"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8"/>
          <w:footerReference w:type="default" r:id="rId9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A17FE6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92"/>
        <w:gridCol w:w="42"/>
        <w:gridCol w:w="8"/>
        <w:gridCol w:w="245"/>
        <w:gridCol w:w="63"/>
        <w:gridCol w:w="109"/>
        <w:gridCol w:w="142"/>
        <w:gridCol w:w="446"/>
        <w:gridCol w:w="65"/>
        <w:gridCol w:w="60"/>
        <w:gridCol w:w="280"/>
        <w:gridCol w:w="785"/>
      </w:tblGrid>
      <w:tr w:rsidR="000801D1" w:rsidRPr="006E27FA" w:rsidTr="00972C36">
        <w:trPr>
          <w:trHeight w:val="403"/>
          <w:jc w:val="center"/>
        </w:trPr>
        <w:tc>
          <w:tcPr>
            <w:tcW w:w="205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5E66CB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5E66CB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Uvoznici i dobavljači</w:t>
            </w:r>
          </w:p>
          <w:p w:rsidR="000801D1" w:rsidRPr="006E27FA" w:rsidRDefault="005E66CB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Vlasnici rješenja o registraciji i zastupnici</w:t>
            </w:r>
          </w:p>
        </w:tc>
        <w:tc>
          <w:tcPr>
            <w:tcW w:w="188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5E66CB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Trgovci na veliko i malo, prodavači</w:t>
            </w:r>
          </w:p>
          <w:p w:rsidR="000801D1" w:rsidRPr="006E27FA" w:rsidRDefault="005E66CB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5E66CB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5E66CB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Javni i privatni savjetnici</w:t>
            </w:r>
          </w:p>
          <w:p w:rsidR="000801D1" w:rsidRPr="006E27FA" w:rsidRDefault="005E66CB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Tehnolozi u proizvodnji</w:t>
            </w:r>
          </w:p>
          <w:p w:rsidR="000801D1" w:rsidRDefault="005E66CB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Heading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Heading2"/>
              <w:jc w:val="center"/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05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48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13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1" w:type="dxa"/>
                <w:gridSpan w:val="2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355"/>
          <w:jc w:val="center"/>
        </w:trPr>
        <w:tc>
          <w:tcPr>
            <w:tcW w:w="220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12011C">
        <w:trPr>
          <w:trHeight w:val="403"/>
          <w:jc w:val="center"/>
        </w:trPr>
        <w:tc>
          <w:tcPr>
            <w:tcW w:w="2197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1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481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622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7077C">
            <w:r>
              <w:t xml:space="preserve">Položen </w:t>
            </w:r>
            <w:r w:rsidR="00C7077C">
              <w:t xml:space="preserve">modul </w:t>
            </w:r>
            <w:r>
              <w:t>iz zaštite bilja</w:t>
            </w:r>
          </w:p>
        </w:tc>
        <w:tc>
          <w:tcPr>
            <w:tcW w:w="851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16337C">
              <w:rPr>
                <w:rStyle w:val="CheckBoxChar"/>
                <w:rFonts w:cs="Times New Roman"/>
                <w:color w:val="auto"/>
              </w:rPr>
            </w:r>
            <w:r w:rsidR="0016337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16337C">
              <w:rPr>
                <w:rStyle w:val="CheckBoxChar"/>
                <w:rFonts w:cs="Times New Roman"/>
                <w:color w:val="auto"/>
              </w:rPr>
            </w:r>
            <w:r w:rsidR="0016337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Heading2"/>
              <w:rPr>
                <w:b w:val="0"/>
                <w:i/>
              </w:rPr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142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7" w:type="dxa"/>
            <w:gridSpan w:val="2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83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5E66CB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</w:t>
            </w:r>
            <w:r w:rsidR="000801D1">
              <w:t>Odgovorna osoba</w:t>
            </w:r>
          </w:p>
        </w:tc>
        <w:tc>
          <w:tcPr>
            <w:tcW w:w="4697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5E66CB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="0016337C">
              <w:fldChar w:fldCharType="separate"/>
            </w:r>
            <w:r w:rsidRPr="006E27FA">
              <w:fldChar w:fldCharType="end"/>
            </w:r>
            <w:r w:rsidR="000801D1" w:rsidRPr="006E27FA">
              <w:t xml:space="preserve"> </w:t>
            </w:r>
            <w:r w:rsidR="000801D1">
              <w:t>Zaposlenik/radnik</w:t>
            </w:r>
          </w:p>
        </w:tc>
      </w:tr>
      <w:tr w:rsidR="00977F03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gridSpan w:val="1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12011C" w:rsidRPr="006E27FA" w:rsidTr="0012011C">
        <w:trPr>
          <w:trHeight w:val="403"/>
          <w:jc w:val="center"/>
        </w:trPr>
        <w:tc>
          <w:tcPr>
            <w:tcW w:w="8958" w:type="dxa"/>
            <w:gridSpan w:val="3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>
              <w:t xml:space="preserve">Smatram da posjedujem odgovarajuću razinu znanja </w:t>
            </w:r>
            <w:r w:rsidR="0049440E" w:rsidRPr="0049440E">
              <w:t>o sigurnom rukovanju s pesticidima i pravilnoj primjeni pesticida</w:t>
            </w:r>
            <w:r w:rsidR="006E06EB">
              <w:t xml:space="preserve"> te neću pohađati izobrazbu</w:t>
            </w:r>
          </w:p>
        </w:tc>
        <w:tc>
          <w:tcPr>
            <w:tcW w:w="112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DA </w:t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16337C">
              <w:rPr>
                <w:rStyle w:val="CheckBoxChar"/>
                <w:rFonts w:cs="Times New Roman"/>
                <w:color w:val="auto"/>
              </w:rPr>
            </w:r>
            <w:r w:rsidR="0016337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12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NE </w:t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16337C">
              <w:rPr>
                <w:rStyle w:val="CheckBoxChar"/>
                <w:rFonts w:cs="Times New Roman"/>
                <w:color w:val="auto"/>
              </w:rPr>
            </w:r>
            <w:r w:rsidR="0016337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12011C">
        <w:trPr>
          <w:trHeight w:val="403"/>
          <w:jc w:val="center"/>
        </w:trPr>
        <w:tc>
          <w:tcPr>
            <w:tcW w:w="9008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16337C">
              <w:rPr>
                <w:rStyle w:val="CheckBoxChar"/>
                <w:rFonts w:cs="Times New Roman"/>
                <w:color w:val="auto"/>
              </w:rPr>
            </w:r>
            <w:r w:rsidR="0016337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16337C">
              <w:rPr>
                <w:rStyle w:val="CheckBoxChar"/>
                <w:rFonts w:cs="Times New Roman"/>
                <w:color w:val="auto"/>
              </w:rPr>
            </w:r>
            <w:r w:rsidR="0016337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E66CB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45032">
        <w:trPr>
          <w:trHeight w:val="330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5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40459F">
            <w:r w:rsidRPr="00D27287">
              <w:t>2. Presliku</w:t>
            </w:r>
            <w:r w:rsidR="00AC0C73">
              <w:t xml:space="preserve"> indeksa/</w:t>
            </w:r>
            <w:r w:rsidRPr="00D27287">
              <w:t xml:space="preserve"> potvrde/uvjerenja ili drugog dokumenta kojim se dokazuje da kandidat </w:t>
            </w:r>
            <w:r w:rsidR="00997D62">
              <w:t xml:space="preserve">ima odslušano </w:t>
            </w:r>
            <w:r w:rsidRPr="00D27287">
              <w:t xml:space="preserve">i/ili </w:t>
            </w:r>
            <w:r w:rsidR="0040459F">
              <w:t xml:space="preserve">položeno najmanje 90 odnosno 150 sati iz modula </w:t>
            </w:r>
            <w:r w:rsidRPr="00D27287">
              <w:t>zaštite bilja</w:t>
            </w:r>
            <w:r w:rsidR="00B334E4">
              <w:t xml:space="preserve"> (predavanja/vježbe/seminari)</w:t>
            </w:r>
          </w:p>
        </w:tc>
      </w:tr>
    </w:tbl>
    <w:p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7C" w:rsidRDefault="0016337C" w:rsidP="005A54AB">
      <w:r>
        <w:separator/>
      </w:r>
    </w:p>
  </w:endnote>
  <w:endnote w:type="continuationSeparator" w:id="0">
    <w:p w:rsidR="0016337C" w:rsidRDefault="0016337C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Footer"/>
              <w:jc w:val="right"/>
            </w:pPr>
            <w:r>
              <w:t xml:space="preserve">Stranica </w:t>
            </w:r>
            <w:r w:rsidR="005E66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E66CB">
              <w:rPr>
                <w:b/>
                <w:bCs/>
                <w:sz w:val="24"/>
                <w:szCs w:val="24"/>
              </w:rPr>
              <w:fldChar w:fldCharType="separate"/>
            </w:r>
            <w:r w:rsidR="00D77944">
              <w:rPr>
                <w:b/>
                <w:bCs/>
                <w:noProof/>
              </w:rPr>
              <w:t>2</w:t>
            </w:r>
            <w:r w:rsidR="005E66C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5E66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E66CB">
              <w:rPr>
                <w:b/>
                <w:bCs/>
                <w:sz w:val="24"/>
                <w:szCs w:val="24"/>
              </w:rPr>
              <w:fldChar w:fldCharType="separate"/>
            </w:r>
            <w:r w:rsidR="00D77944">
              <w:rPr>
                <w:b/>
                <w:bCs/>
                <w:noProof/>
              </w:rPr>
              <w:t>2</w:t>
            </w:r>
            <w:r w:rsidR="005E66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fitosanitarne politike, Sektor fitosanitarne politike, </w:t>
    </w:r>
  </w:p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7C" w:rsidRDefault="0016337C" w:rsidP="005A54AB">
      <w:r>
        <w:separator/>
      </w:r>
    </w:p>
  </w:footnote>
  <w:footnote w:type="continuationSeparator" w:id="0">
    <w:p w:rsidR="0016337C" w:rsidRDefault="0016337C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>OOUP-VER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1E9E"/>
    <w:rsid w:val="000F6BB2"/>
    <w:rsid w:val="000F7C8B"/>
    <w:rsid w:val="001011C3"/>
    <w:rsid w:val="00104E23"/>
    <w:rsid w:val="0010750D"/>
    <w:rsid w:val="0010786E"/>
    <w:rsid w:val="00111055"/>
    <w:rsid w:val="00115BA3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37C"/>
    <w:rsid w:val="001636C8"/>
    <w:rsid w:val="00163F29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5CD2"/>
    <w:rsid w:val="0029699A"/>
    <w:rsid w:val="00296FE6"/>
    <w:rsid w:val="002A0077"/>
    <w:rsid w:val="002A50F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0CFA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59F"/>
    <w:rsid w:val="00404E2A"/>
    <w:rsid w:val="0041568C"/>
    <w:rsid w:val="00421693"/>
    <w:rsid w:val="00421958"/>
    <w:rsid w:val="00425073"/>
    <w:rsid w:val="00426C70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E66CB"/>
    <w:rsid w:val="005F06F8"/>
    <w:rsid w:val="005F0AC3"/>
    <w:rsid w:val="005F1A9D"/>
    <w:rsid w:val="005F3BA0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4A8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E6FD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35AB"/>
    <w:rsid w:val="00874962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7F03"/>
    <w:rsid w:val="00980AA1"/>
    <w:rsid w:val="009913E2"/>
    <w:rsid w:val="009965BC"/>
    <w:rsid w:val="00997D62"/>
    <w:rsid w:val="009A33D6"/>
    <w:rsid w:val="009A57C3"/>
    <w:rsid w:val="009B39CC"/>
    <w:rsid w:val="009C324C"/>
    <w:rsid w:val="009C34DE"/>
    <w:rsid w:val="009C46C0"/>
    <w:rsid w:val="009D042F"/>
    <w:rsid w:val="009D28E1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07EEA"/>
    <w:rsid w:val="00A10AA7"/>
    <w:rsid w:val="00A128C2"/>
    <w:rsid w:val="00A17FE6"/>
    <w:rsid w:val="00A2003F"/>
    <w:rsid w:val="00A2176C"/>
    <w:rsid w:val="00A2518B"/>
    <w:rsid w:val="00A25698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77BB9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0C73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42E5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257E1"/>
    <w:rsid w:val="00B334E4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52AD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277E6"/>
    <w:rsid w:val="00C30838"/>
    <w:rsid w:val="00C321E7"/>
    <w:rsid w:val="00C4729B"/>
    <w:rsid w:val="00C47F72"/>
    <w:rsid w:val="00C50537"/>
    <w:rsid w:val="00C52589"/>
    <w:rsid w:val="00C525D3"/>
    <w:rsid w:val="00C57BA4"/>
    <w:rsid w:val="00C60DB9"/>
    <w:rsid w:val="00C619DF"/>
    <w:rsid w:val="00C7077C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5CE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77944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45032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16A8"/>
    <w:rsid w:val="00F873BA"/>
    <w:rsid w:val="00F96011"/>
    <w:rsid w:val="00FA33A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6742C"/>
    <w:rsid w:val="00006EEB"/>
    <w:rsid w:val="00017BEB"/>
    <w:rsid w:val="00023715"/>
    <w:rsid w:val="00037ABA"/>
    <w:rsid w:val="00050CE2"/>
    <w:rsid w:val="00067BE2"/>
    <w:rsid w:val="00084D63"/>
    <w:rsid w:val="000A2C45"/>
    <w:rsid w:val="000A4CCF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7A6A"/>
    <w:rsid w:val="002A53CE"/>
    <w:rsid w:val="002A72A8"/>
    <w:rsid w:val="002B089D"/>
    <w:rsid w:val="002D1336"/>
    <w:rsid w:val="002D7877"/>
    <w:rsid w:val="003026A8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80E65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C6337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814B8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2319D"/>
    <w:rsid w:val="00F72241"/>
    <w:rsid w:val="00F736F0"/>
    <w:rsid w:val="00F910A0"/>
    <w:rsid w:val="00F95402"/>
    <w:rsid w:val="00FB5CDC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13BC-7988-4C2F-A278-AD3A392C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58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Melita</cp:lastModifiedBy>
  <cp:revision>4</cp:revision>
  <cp:lastPrinted>2014-11-24T08:15:00Z</cp:lastPrinted>
  <dcterms:created xsi:type="dcterms:W3CDTF">2015-10-30T12:08:00Z</dcterms:created>
  <dcterms:modified xsi:type="dcterms:W3CDTF">2016-01-05T09:44:00Z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